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03" w:rsidRPr="00A515BC" w:rsidRDefault="00A515BC">
      <w:pPr>
        <w:rPr>
          <w:b/>
          <w:sz w:val="24"/>
          <w:szCs w:val="24"/>
        </w:rPr>
      </w:pPr>
      <w:bookmarkStart w:id="0" w:name="_GoBack"/>
      <w:bookmarkEnd w:id="0"/>
      <w:r w:rsidRPr="00A515BC">
        <w:rPr>
          <w:b/>
          <w:sz w:val="24"/>
          <w:szCs w:val="24"/>
        </w:rPr>
        <w:t>2017 Boswell Trophy Race</w:t>
      </w:r>
    </w:p>
    <w:p w:rsidR="00A515BC" w:rsidRPr="00A515BC" w:rsidRDefault="00A515BC">
      <w:pPr>
        <w:rPr>
          <w:b/>
          <w:sz w:val="24"/>
          <w:szCs w:val="24"/>
        </w:rPr>
      </w:pPr>
      <w:r w:rsidRPr="00A515BC">
        <w:rPr>
          <w:b/>
          <w:sz w:val="24"/>
          <w:szCs w:val="24"/>
        </w:rPr>
        <w:t>Amendment 1</w:t>
      </w:r>
    </w:p>
    <w:p w:rsidR="00A515BC" w:rsidRDefault="00A515BC"/>
    <w:p w:rsidR="00A515BC" w:rsidRDefault="00A515BC">
      <w:r>
        <w:t>The course shall be shortened to the following:</w:t>
      </w:r>
    </w:p>
    <w:p w:rsidR="00A515BC" w:rsidRDefault="00A515BC" w:rsidP="00A515BC"/>
    <w:p w:rsidR="00A515BC" w:rsidRDefault="00A515BC" w:rsidP="00A515BC">
      <w:r>
        <w:t xml:space="preserve">RCYC Start line in Toronto Harbour, between T1/T2, Oshawa mark as specified in the SI’s, between T1/T2, self finish </w:t>
      </w:r>
      <w:r w:rsidR="00BE06B8">
        <w:t>as close as is safe to the</w:t>
      </w:r>
      <w:r>
        <w:t xml:space="preserve"> light post on the RCYC ferry Dock. </w:t>
      </w:r>
    </w:p>
    <w:p w:rsidR="00A515BC" w:rsidRDefault="00A515BC">
      <w:r>
        <w:t>This Changes SI 7.1</w:t>
      </w:r>
    </w:p>
    <w:p w:rsidR="00A515BC" w:rsidRDefault="00A515BC"/>
    <w:p w:rsidR="00A515BC" w:rsidRDefault="00A515BC"/>
    <w:p w:rsidR="00A515BC" w:rsidRDefault="00A515BC">
      <w:r>
        <w:t>Dan Cunningham</w:t>
      </w:r>
    </w:p>
    <w:p w:rsidR="00A515BC" w:rsidRDefault="00A515BC">
      <w:r>
        <w:t>RCYC Sailing Director</w:t>
      </w:r>
    </w:p>
    <w:p w:rsidR="00A515BC" w:rsidRDefault="00A515BC"/>
    <w:sectPr w:rsidR="00A51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BC"/>
    <w:rsid w:val="0007572E"/>
    <w:rsid w:val="002220D0"/>
    <w:rsid w:val="002D1818"/>
    <w:rsid w:val="005D367C"/>
    <w:rsid w:val="00642762"/>
    <w:rsid w:val="00733263"/>
    <w:rsid w:val="00A515BC"/>
    <w:rsid w:val="00BE06B8"/>
    <w:rsid w:val="00C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70891-8336-4A0C-A5E2-7F01977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828E766F</Template>
  <TotalTime>1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Cunningham</dc:creator>
  <cp:keywords/>
  <dc:description/>
  <cp:lastModifiedBy>Jessica Mcgrath</cp:lastModifiedBy>
  <cp:revision>2</cp:revision>
  <dcterms:created xsi:type="dcterms:W3CDTF">2017-09-22T21:42:00Z</dcterms:created>
  <dcterms:modified xsi:type="dcterms:W3CDTF">2017-09-22T21:42:00Z</dcterms:modified>
</cp:coreProperties>
</file>